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EA8D" w14:textId="3E75E058" w:rsidR="007A003D" w:rsidRPr="006B3582" w:rsidRDefault="007A003D" w:rsidP="006B3582">
      <w:pPr>
        <w:jc w:val="center"/>
        <w:rPr>
          <w:rFonts w:ascii="Informal Roman" w:hAnsi="Informal Roman"/>
          <w:b/>
          <w:bCs/>
          <w:color w:val="000000" w:themeColor="text1"/>
          <w:sz w:val="96"/>
          <w:szCs w:val="9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003D">
        <w:rPr>
          <w:rFonts w:ascii="Informal Roman" w:hAnsi="Informal Roman"/>
          <w:b/>
          <w:bCs/>
          <w:color w:val="000000" w:themeColor="text1"/>
          <w:sz w:val="96"/>
          <w:szCs w:val="9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 RAMBLER </w:t>
      </w:r>
    </w:p>
    <w:p w14:paraId="547B8B77" w14:textId="653EB8E5" w:rsidR="0001774D" w:rsidRPr="0021665C" w:rsidRDefault="007A003D" w:rsidP="007A003D">
      <w:pPr>
        <w:rPr>
          <w:sz w:val="24"/>
          <w:szCs w:val="24"/>
        </w:rPr>
      </w:pPr>
      <w:r w:rsidRPr="0021665C">
        <w:rPr>
          <w:sz w:val="24"/>
          <w:szCs w:val="24"/>
        </w:rPr>
        <w:t>The Recreation department is offering a new single day field trip program for kids that are going into 6</w:t>
      </w:r>
      <w:r w:rsidRPr="0021665C">
        <w:rPr>
          <w:sz w:val="24"/>
          <w:szCs w:val="24"/>
          <w:vertAlign w:val="superscript"/>
        </w:rPr>
        <w:t>th</w:t>
      </w:r>
      <w:r w:rsidRPr="0021665C">
        <w:rPr>
          <w:sz w:val="24"/>
          <w:szCs w:val="24"/>
        </w:rPr>
        <w:t>, 7</w:t>
      </w:r>
      <w:r w:rsidRPr="0021665C">
        <w:rPr>
          <w:sz w:val="24"/>
          <w:szCs w:val="24"/>
          <w:vertAlign w:val="superscript"/>
        </w:rPr>
        <w:t>th</w:t>
      </w:r>
      <w:r w:rsidRPr="0021665C">
        <w:rPr>
          <w:sz w:val="24"/>
          <w:szCs w:val="24"/>
        </w:rPr>
        <w:t>, and 8</w:t>
      </w:r>
      <w:r w:rsidRPr="0021665C">
        <w:rPr>
          <w:sz w:val="24"/>
          <w:szCs w:val="24"/>
          <w:vertAlign w:val="superscript"/>
        </w:rPr>
        <w:t>th</w:t>
      </w:r>
      <w:r w:rsidRPr="0021665C">
        <w:rPr>
          <w:sz w:val="24"/>
          <w:szCs w:val="24"/>
        </w:rPr>
        <w:t xml:space="preserve"> grades named </w:t>
      </w:r>
      <w:r w:rsidRPr="0021665C">
        <w:rPr>
          <w:i/>
          <w:iCs/>
          <w:sz w:val="24"/>
          <w:szCs w:val="24"/>
        </w:rPr>
        <w:t>REC RAMBLERS.</w:t>
      </w:r>
      <w:r w:rsidRPr="0021665C">
        <w:rPr>
          <w:sz w:val="24"/>
          <w:szCs w:val="24"/>
        </w:rPr>
        <w:t xml:space="preserve">  </w:t>
      </w:r>
    </w:p>
    <w:p w14:paraId="5135F425" w14:textId="61CA56E3" w:rsidR="007A003D" w:rsidRPr="0021665C" w:rsidRDefault="007A003D" w:rsidP="007A003D">
      <w:pPr>
        <w:rPr>
          <w:sz w:val="24"/>
          <w:szCs w:val="24"/>
        </w:rPr>
      </w:pPr>
      <w:r w:rsidRPr="0021665C">
        <w:rPr>
          <w:sz w:val="24"/>
          <w:szCs w:val="24"/>
        </w:rPr>
        <w:t xml:space="preserve"> </w:t>
      </w:r>
      <w:r w:rsidR="009C5F11">
        <w:rPr>
          <w:sz w:val="24"/>
          <w:szCs w:val="24"/>
        </w:rPr>
        <w:t>Rec Rambler is g</w:t>
      </w:r>
      <w:r w:rsidR="0001774D" w:rsidRPr="0021665C">
        <w:rPr>
          <w:sz w:val="24"/>
          <w:szCs w:val="24"/>
        </w:rPr>
        <w:t xml:space="preserve">reat for groups of kids that would like to go together! </w:t>
      </w:r>
      <w:r w:rsidR="008D271F">
        <w:rPr>
          <w:sz w:val="24"/>
          <w:szCs w:val="24"/>
        </w:rPr>
        <w:t>Fantastic</w:t>
      </w:r>
      <w:r w:rsidR="0001774D" w:rsidRPr="0021665C">
        <w:rPr>
          <w:sz w:val="24"/>
          <w:szCs w:val="24"/>
        </w:rPr>
        <w:t xml:space="preserve"> for parents that might not have time to go to all these places in the summer! </w:t>
      </w:r>
    </w:p>
    <w:p w14:paraId="20227058" w14:textId="4D615C45" w:rsidR="0001774D" w:rsidRPr="0021665C" w:rsidRDefault="0001774D" w:rsidP="007A003D">
      <w:pPr>
        <w:rPr>
          <w:sz w:val="24"/>
          <w:szCs w:val="24"/>
        </w:rPr>
      </w:pPr>
      <w:r w:rsidRPr="0021665C">
        <w:rPr>
          <w:sz w:val="24"/>
          <w:szCs w:val="24"/>
        </w:rPr>
        <w:t>The program will pay for</w:t>
      </w:r>
      <w:r w:rsidR="000C0E88">
        <w:rPr>
          <w:sz w:val="24"/>
          <w:szCs w:val="24"/>
        </w:rPr>
        <w:t xml:space="preserve"> transportation and</w:t>
      </w:r>
      <w:r w:rsidRPr="0021665C">
        <w:rPr>
          <w:sz w:val="24"/>
          <w:szCs w:val="24"/>
        </w:rPr>
        <w:t xml:space="preserve"> entry into field trips.  Participants will be responsible for food purchases and any extras they would like.  Weekly pricing will differ based on field trip costs, time, distance, etc.  </w:t>
      </w:r>
    </w:p>
    <w:p w14:paraId="5A28A834" w14:textId="4DBAB9E0" w:rsidR="006B3582" w:rsidRDefault="007A003D" w:rsidP="007A003D">
      <w:pPr>
        <w:rPr>
          <w:sz w:val="24"/>
          <w:szCs w:val="24"/>
        </w:rPr>
      </w:pPr>
      <w:r w:rsidRPr="0021665C">
        <w:rPr>
          <w:sz w:val="24"/>
          <w:szCs w:val="24"/>
        </w:rPr>
        <w:t>The rec center staff will take and chaperone your children to and from the field trip each week.  This will not be one on one supervision.  Staff will set up meeting times</w:t>
      </w:r>
      <w:r w:rsidR="0001774D" w:rsidRPr="0021665C">
        <w:rPr>
          <w:sz w:val="24"/>
          <w:szCs w:val="24"/>
        </w:rPr>
        <w:t xml:space="preserve"> throughout the day as well as acquiring everyone’s phone number</w:t>
      </w:r>
      <w:r w:rsidRPr="0021665C">
        <w:rPr>
          <w:sz w:val="24"/>
          <w:szCs w:val="24"/>
        </w:rPr>
        <w:t xml:space="preserve"> </w:t>
      </w:r>
      <w:r w:rsidR="0001774D" w:rsidRPr="0021665C">
        <w:rPr>
          <w:sz w:val="24"/>
          <w:szCs w:val="24"/>
        </w:rPr>
        <w:t>for easy contact.</w:t>
      </w:r>
      <w:r w:rsidR="009953BF">
        <w:rPr>
          <w:sz w:val="24"/>
          <w:szCs w:val="24"/>
        </w:rPr>
        <w:t xml:space="preserve">  Campers will</w:t>
      </w:r>
      <w:r w:rsidR="007B2E51">
        <w:rPr>
          <w:sz w:val="24"/>
          <w:szCs w:val="24"/>
        </w:rPr>
        <w:t xml:space="preserve"> have freedom to go on their own </w:t>
      </w:r>
      <w:r w:rsidR="007E405D">
        <w:rPr>
          <w:sz w:val="24"/>
          <w:szCs w:val="24"/>
        </w:rPr>
        <w:t>if</w:t>
      </w:r>
      <w:r w:rsidR="007B2E51">
        <w:rPr>
          <w:sz w:val="24"/>
          <w:szCs w:val="24"/>
        </w:rPr>
        <w:t xml:space="preserve"> they are </w:t>
      </w:r>
      <w:r w:rsidR="005D4417">
        <w:rPr>
          <w:sz w:val="24"/>
          <w:szCs w:val="24"/>
        </w:rPr>
        <w:t>showing respon</w:t>
      </w:r>
      <w:r w:rsidR="00D359F9">
        <w:rPr>
          <w:sz w:val="24"/>
          <w:szCs w:val="24"/>
        </w:rPr>
        <w:t>sibility.</w:t>
      </w:r>
    </w:p>
    <w:p w14:paraId="31D3DE2C" w14:textId="68049C09" w:rsidR="00CF2170" w:rsidRPr="00BE121B" w:rsidRDefault="00BA6235" w:rsidP="007A003D">
      <w:pPr>
        <w:rPr>
          <w:sz w:val="24"/>
          <w:szCs w:val="24"/>
        </w:rPr>
      </w:pPr>
      <w:r>
        <w:rPr>
          <w:sz w:val="24"/>
          <w:szCs w:val="24"/>
        </w:rPr>
        <w:t xml:space="preserve">Registration </w:t>
      </w:r>
      <w:r w:rsidR="007E405D">
        <w:rPr>
          <w:sz w:val="24"/>
          <w:szCs w:val="24"/>
        </w:rPr>
        <w:t xml:space="preserve">in person </w:t>
      </w:r>
      <w:r>
        <w:rPr>
          <w:sz w:val="24"/>
          <w:szCs w:val="24"/>
        </w:rPr>
        <w:t>March 1</w:t>
      </w:r>
      <w:r w:rsidRPr="00BA6235">
        <w:rPr>
          <w:sz w:val="24"/>
          <w:szCs w:val="24"/>
          <w:vertAlign w:val="superscript"/>
        </w:rPr>
        <w:t>st</w:t>
      </w:r>
      <w:r>
        <w:rPr>
          <w:sz w:val="24"/>
          <w:szCs w:val="24"/>
        </w:rPr>
        <w:t>-31</w:t>
      </w:r>
      <w:r w:rsidRPr="00BA6235">
        <w:rPr>
          <w:sz w:val="24"/>
          <w:szCs w:val="24"/>
          <w:vertAlign w:val="superscript"/>
        </w:rPr>
        <w:t>st</w:t>
      </w:r>
      <w:r>
        <w:rPr>
          <w:sz w:val="24"/>
          <w:szCs w:val="24"/>
        </w:rPr>
        <w:t xml:space="preserve"> for current BASP or past summer camp or Knight Rider participants.   </w:t>
      </w:r>
      <w:r w:rsidR="007E405D">
        <w:rPr>
          <w:sz w:val="24"/>
          <w:szCs w:val="24"/>
        </w:rPr>
        <w:t xml:space="preserve">The </w:t>
      </w:r>
      <w:r w:rsidR="00EC3D74">
        <w:rPr>
          <w:sz w:val="24"/>
          <w:szCs w:val="24"/>
        </w:rPr>
        <w:t>public</w:t>
      </w:r>
      <w:r w:rsidR="007E405D">
        <w:rPr>
          <w:sz w:val="24"/>
          <w:szCs w:val="24"/>
        </w:rPr>
        <w:t xml:space="preserve"> can enroll April 1</w:t>
      </w:r>
      <w:r w:rsidR="007E405D" w:rsidRPr="007E405D">
        <w:rPr>
          <w:sz w:val="24"/>
          <w:szCs w:val="24"/>
          <w:vertAlign w:val="superscript"/>
        </w:rPr>
        <w:t>st</w:t>
      </w:r>
      <w:r w:rsidR="007E405D">
        <w:rPr>
          <w:sz w:val="24"/>
          <w:szCs w:val="24"/>
        </w:rPr>
        <w:t xml:space="preserve"> at 6AM online. </w:t>
      </w:r>
    </w:p>
    <w:p w14:paraId="28B7880C" w14:textId="13E2F0CB" w:rsidR="0001774D" w:rsidRPr="007E405D" w:rsidRDefault="00014124" w:rsidP="0001774D">
      <w:pPr>
        <w:pStyle w:val="NoSpacing"/>
        <w:rPr>
          <w:b/>
          <w:bCs/>
          <w:color w:val="6561C1" w:themeColor="text2" w:themeTint="99"/>
          <w:sz w:val="28"/>
          <w:szCs w:val="28"/>
        </w:rPr>
      </w:pPr>
      <w:r w:rsidRPr="007E405D">
        <w:rPr>
          <w:noProof/>
          <w:sz w:val="28"/>
          <w:szCs w:val="28"/>
        </w:rPr>
        <w:drawing>
          <wp:anchor distT="0" distB="0" distL="114300" distR="114300" simplePos="0" relativeHeight="251663360" behindDoc="0" locked="0" layoutInCell="1" allowOverlap="1" wp14:anchorId="440169D2" wp14:editId="57E33A8E">
            <wp:simplePos x="0" y="0"/>
            <wp:positionH relativeFrom="margin">
              <wp:posOffset>2447925</wp:posOffset>
            </wp:positionH>
            <wp:positionV relativeFrom="paragraph">
              <wp:posOffset>13970</wp:posOffset>
            </wp:positionV>
            <wp:extent cx="1123950" cy="112395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132" w:rsidRPr="007E405D">
        <w:rPr>
          <w:noProof/>
          <w:sz w:val="28"/>
          <w:szCs w:val="28"/>
        </w:rPr>
        <w:drawing>
          <wp:anchor distT="0" distB="0" distL="114300" distR="114300" simplePos="0" relativeHeight="251658240" behindDoc="0" locked="0" layoutInCell="1" allowOverlap="1" wp14:anchorId="06CF0508" wp14:editId="4B2C695C">
            <wp:simplePos x="0" y="0"/>
            <wp:positionH relativeFrom="margin">
              <wp:align>right</wp:align>
            </wp:positionH>
            <wp:positionV relativeFrom="paragraph">
              <wp:posOffset>12065</wp:posOffset>
            </wp:positionV>
            <wp:extent cx="1885315" cy="1190625"/>
            <wp:effectExtent l="0" t="0" r="635" b="9525"/>
            <wp:wrapNone/>
            <wp:docPr id="1" name="Picture 1" descr="Adventureland Iowa Tour &amp; Review with The Legen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ureland Iowa Tour &amp; Review with The Legend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559" w:rsidRPr="007E405D">
        <w:rPr>
          <w:b/>
          <w:bCs/>
          <w:color w:val="6561C1" w:themeColor="text2" w:themeTint="99"/>
          <w:sz w:val="28"/>
          <w:szCs w:val="28"/>
        </w:rPr>
        <w:t>June 13</w:t>
      </w:r>
      <w:r w:rsidR="005B5613" w:rsidRPr="007E405D">
        <w:rPr>
          <w:b/>
          <w:bCs/>
          <w:color w:val="6561C1" w:themeColor="text2" w:themeTint="99"/>
          <w:sz w:val="28"/>
          <w:szCs w:val="28"/>
          <w:vertAlign w:val="superscript"/>
        </w:rPr>
        <w:t>th</w:t>
      </w:r>
      <w:r w:rsidR="005B5613" w:rsidRPr="007E405D">
        <w:rPr>
          <w:b/>
          <w:bCs/>
          <w:color w:val="6561C1" w:themeColor="text2" w:themeTint="99"/>
          <w:sz w:val="28"/>
          <w:szCs w:val="28"/>
        </w:rPr>
        <w:t xml:space="preserve"> </w:t>
      </w:r>
      <w:r w:rsidR="0081719B" w:rsidRPr="007E405D">
        <w:rPr>
          <w:b/>
          <w:bCs/>
          <w:color w:val="6561C1" w:themeColor="text2" w:themeTint="99"/>
          <w:sz w:val="28"/>
          <w:szCs w:val="28"/>
        </w:rPr>
        <w:t xml:space="preserve">  </w:t>
      </w:r>
      <w:r w:rsidR="0001774D" w:rsidRPr="007E405D">
        <w:rPr>
          <w:b/>
          <w:bCs/>
          <w:color w:val="6561C1" w:themeColor="text2" w:themeTint="99"/>
          <w:sz w:val="28"/>
          <w:szCs w:val="28"/>
        </w:rPr>
        <w:t xml:space="preserve">Adventureland </w:t>
      </w:r>
      <w:r w:rsidR="008649E4" w:rsidRPr="0017359F">
        <w:rPr>
          <w:b/>
          <w:bCs/>
          <w:color w:val="00B050"/>
          <w:sz w:val="28"/>
          <w:szCs w:val="28"/>
        </w:rPr>
        <w:t>($60)</w:t>
      </w:r>
    </w:p>
    <w:p w14:paraId="61C5F4B8" w14:textId="1098A938" w:rsidR="0001774D" w:rsidRPr="007E405D" w:rsidRDefault="00847559" w:rsidP="0001774D">
      <w:pPr>
        <w:pStyle w:val="NoSpacing"/>
        <w:rPr>
          <w:b/>
          <w:bCs/>
          <w:color w:val="6561C1" w:themeColor="text2" w:themeTint="99"/>
          <w:sz w:val="28"/>
          <w:szCs w:val="28"/>
        </w:rPr>
      </w:pPr>
      <w:r w:rsidRPr="007E405D">
        <w:rPr>
          <w:b/>
          <w:bCs/>
          <w:color w:val="6561C1" w:themeColor="text2" w:themeTint="99"/>
          <w:sz w:val="28"/>
          <w:szCs w:val="28"/>
        </w:rPr>
        <w:t>June 20</w:t>
      </w:r>
      <w:r w:rsidR="005B5613" w:rsidRPr="007E405D">
        <w:rPr>
          <w:b/>
          <w:bCs/>
          <w:color w:val="6561C1" w:themeColor="text2" w:themeTint="99"/>
          <w:sz w:val="28"/>
          <w:szCs w:val="28"/>
          <w:vertAlign w:val="superscript"/>
        </w:rPr>
        <w:t>th</w:t>
      </w:r>
      <w:r w:rsidR="005B5613" w:rsidRPr="007E405D">
        <w:rPr>
          <w:b/>
          <w:bCs/>
          <w:color w:val="6561C1" w:themeColor="text2" w:themeTint="99"/>
          <w:sz w:val="28"/>
          <w:szCs w:val="28"/>
        </w:rPr>
        <w:t xml:space="preserve"> </w:t>
      </w:r>
      <w:r w:rsidR="00E810E7" w:rsidRPr="007E405D">
        <w:rPr>
          <w:b/>
          <w:bCs/>
          <w:color w:val="6561C1" w:themeColor="text2" w:themeTint="99"/>
          <w:sz w:val="28"/>
          <w:szCs w:val="28"/>
        </w:rPr>
        <w:t xml:space="preserve">  </w:t>
      </w:r>
      <w:r w:rsidR="0001774D" w:rsidRPr="007E405D">
        <w:rPr>
          <w:b/>
          <w:bCs/>
          <w:color w:val="6561C1" w:themeColor="text2" w:themeTint="99"/>
          <w:sz w:val="28"/>
          <w:szCs w:val="28"/>
        </w:rPr>
        <w:t>Fun City</w:t>
      </w:r>
      <w:r w:rsidR="008649E4">
        <w:rPr>
          <w:b/>
          <w:bCs/>
          <w:color w:val="6561C1" w:themeColor="text2" w:themeTint="99"/>
          <w:sz w:val="28"/>
          <w:szCs w:val="28"/>
        </w:rPr>
        <w:t xml:space="preserve"> </w:t>
      </w:r>
      <w:r w:rsidR="008649E4" w:rsidRPr="0017359F">
        <w:rPr>
          <w:b/>
          <w:bCs/>
          <w:color w:val="00B050"/>
          <w:sz w:val="28"/>
          <w:szCs w:val="28"/>
        </w:rPr>
        <w:t>(</w:t>
      </w:r>
      <w:r w:rsidR="00102470" w:rsidRPr="0017359F">
        <w:rPr>
          <w:b/>
          <w:bCs/>
          <w:color w:val="00B050"/>
          <w:sz w:val="28"/>
          <w:szCs w:val="28"/>
        </w:rPr>
        <w:t>$50)</w:t>
      </w:r>
    </w:p>
    <w:p w14:paraId="69DEB7B7" w14:textId="70F9C05D" w:rsidR="0001774D" w:rsidRPr="007E405D" w:rsidRDefault="005B5613" w:rsidP="0001774D">
      <w:pPr>
        <w:pStyle w:val="NoSpacing"/>
        <w:rPr>
          <w:b/>
          <w:bCs/>
          <w:color w:val="6561C1" w:themeColor="text2" w:themeTint="99"/>
          <w:sz w:val="28"/>
          <w:szCs w:val="28"/>
        </w:rPr>
      </w:pPr>
      <w:r w:rsidRPr="007E405D">
        <w:rPr>
          <w:b/>
          <w:bCs/>
          <w:color w:val="6561C1" w:themeColor="text2" w:themeTint="99"/>
          <w:sz w:val="28"/>
          <w:szCs w:val="28"/>
        </w:rPr>
        <w:t>June 27</w:t>
      </w:r>
      <w:r w:rsidRPr="007E405D">
        <w:rPr>
          <w:b/>
          <w:bCs/>
          <w:color w:val="6561C1" w:themeColor="text2" w:themeTint="99"/>
          <w:sz w:val="28"/>
          <w:szCs w:val="28"/>
          <w:vertAlign w:val="superscript"/>
        </w:rPr>
        <w:t>th</w:t>
      </w:r>
      <w:r w:rsidRPr="007E405D">
        <w:rPr>
          <w:b/>
          <w:bCs/>
          <w:color w:val="6561C1" w:themeColor="text2" w:themeTint="99"/>
          <w:sz w:val="28"/>
          <w:szCs w:val="28"/>
        </w:rPr>
        <w:t xml:space="preserve"> </w:t>
      </w:r>
      <w:r w:rsidR="00E810E7" w:rsidRPr="007E405D">
        <w:rPr>
          <w:b/>
          <w:bCs/>
          <w:color w:val="6561C1" w:themeColor="text2" w:themeTint="99"/>
          <w:sz w:val="28"/>
          <w:szCs w:val="28"/>
        </w:rPr>
        <w:t xml:space="preserve">  </w:t>
      </w:r>
      <w:r w:rsidR="0001774D" w:rsidRPr="007E405D">
        <w:rPr>
          <w:b/>
          <w:bCs/>
          <w:color w:val="6561C1" w:themeColor="text2" w:themeTint="99"/>
          <w:sz w:val="28"/>
          <w:szCs w:val="28"/>
        </w:rPr>
        <w:t xml:space="preserve">Lost Island </w:t>
      </w:r>
      <w:r w:rsidR="00102470" w:rsidRPr="0017359F">
        <w:rPr>
          <w:b/>
          <w:bCs/>
          <w:color w:val="00B050"/>
          <w:sz w:val="28"/>
          <w:szCs w:val="28"/>
        </w:rPr>
        <w:t>($60)</w:t>
      </w:r>
    </w:p>
    <w:p w14:paraId="113B3F85" w14:textId="5E1275E7" w:rsidR="0001774D" w:rsidRPr="007E405D" w:rsidRDefault="005629F6" w:rsidP="0001774D">
      <w:pPr>
        <w:pStyle w:val="NoSpacing"/>
        <w:rPr>
          <w:b/>
          <w:bCs/>
          <w:color w:val="6561C1" w:themeColor="text2" w:themeTint="99"/>
          <w:sz w:val="28"/>
          <w:szCs w:val="28"/>
        </w:rPr>
      </w:pPr>
      <w:r w:rsidRPr="007E405D">
        <w:rPr>
          <w:b/>
          <w:bCs/>
          <w:color w:val="6561C1" w:themeColor="text2" w:themeTint="99"/>
          <w:sz w:val="28"/>
          <w:szCs w:val="28"/>
        </w:rPr>
        <w:t>July 2</w:t>
      </w:r>
      <w:r w:rsidR="00A1079B" w:rsidRPr="007E405D">
        <w:rPr>
          <w:b/>
          <w:bCs/>
          <w:color w:val="6561C1" w:themeColor="text2" w:themeTint="99"/>
          <w:sz w:val="28"/>
          <w:szCs w:val="28"/>
          <w:vertAlign w:val="superscript"/>
        </w:rPr>
        <w:t xml:space="preserve">nd </w:t>
      </w:r>
      <w:r w:rsidR="00E810E7" w:rsidRPr="007E405D">
        <w:rPr>
          <w:b/>
          <w:bCs/>
          <w:color w:val="6561C1" w:themeColor="text2" w:themeTint="99"/>
          <w:sz w:val="28"/>
          <w:szCs w:val="28"/>
        </w:rPr>
        <w:t xml:space="preserve">    </w:t>
      </w:r>
      <w:r w:rsidR="0001774D" w:rsidRPr="007E405D">
        <w:rPr>
          <w:b/>
          <w:bCs/>
          <w:color w:val="6561C1" w:themeColor="text2" w:themeTint="99"/>
          <w:sz w:val="28"/>
          <w:szCs w:val="28"/>
        </w:rPr>
        <w:t xml:space="preserve"> Spare </w:t>
      </w:r>
      <w:r w:rsidR="005A5524">
        <w:rPr>
          <w:b/>
          <w:bCs/>
          <w:color w:val="6561C1" w:themeColor="text2" w:themeTint="99"/>
          <w:sz w:val="28"/>
          <w:szCs w:val="28"/>
        </w:rPr>
        <w:t xml:space="preserve">Time </w:t>
      </w:r>
      <w:r w:rsidR="00014124" w:rsidRPr="0017359F">
        <w:rPr>
          <w:b/>
          <w:bCs/>
          <w:color w:val="00B050"/>
          <w:sz w:val="28"/>
          <w:szCs w:val="28"/>
        </w:rPr>
        <w:t>($60)</w:t>
      </w:r>
    </w:p>
    <w:p w14:paraId="23AC6EE4" w14:textId="2C271309" w:rsidR="0001774D" w:rsidRPr="007E405D" w:rsidRDefault="00A1079B" w:rsidP="0001774D">
      <w:pPr>
        <w:pStyle w:val="NoSpacing"/>
        <w:rPr>
          <w:b/>
          <w:bCs/>
          <w:color w:val="6561C1" w:themeColor="text2" w:themeTint="99"/>
          <w:sz w:val="28"/>
          <w:szCs w:val="28"/>
        </w:rPr>
      </w:pPr>
      <w:r w:rsidRPr="007E405D">
        <w:rPr>
          <w:b/>
          <w:bCs/>
          <w:color w:val="6561C1" w:themeColor="text2" w:themeTint="99"/>
          <w:sz w:val="28"/>
          <w:szCs w:val="28"/>
        </w:rPr>
        <w:t>July 11</w:t>
      </w:r>
      <w:r w:rsidRPr="007E405D">
        <w:rPr>
          <w:b/>
          <w:bCs/>
          <w:color w:val="6561C1" w:themeColor="text2" w:themeTint="99"/>
          <w:sz w:val="28"/>
          <w:szCs w:val="28"/>
          <w:vertAlign w:val="superscript"/>
        </w:rPr>
        <w:t>th</w:t>
      </w:r>
      <w:r w:rsidRPr="007E405D">
        <w:rPr>
          <w:b/>
          <w:bCs/>
          <w:color w:val="6561C1" w:themeColor="text2" w:themeTint="99"/>
          <w:sz w:val="28"/>
          <w:szCs w:val="28"/>
        </w:rPr>
        <w:t xml:space="preserve"> </w:t>
      </w:r>
      <w:r w:rsidR="00E810E7" w:rsidRPr="007E405D">
        <w:rPr>
          <w:b/>
          <w:bCs/>
          <w:color w:val="6561C1" w:themeColor="text2" w:themeTint="99"/>
          <w:sz w:val="28"/>
          <w:szCs w:val="28"/>
        </w:rPr>
        <w:t xml:space="preserve">   </w:t>
      </w:r>
      <w:r w:rsidR="0001774D" w:rsidRPr="007E405D">
        <w:rPr>
          <w:b/>
          <w:bCs/>
          <w:color w:val="6561C1" w:themeColor="text2" w:themeTint="99"/>
          <w:sz w:val="28"/>
          <w:szCs w:val="28"/>
        </w:rPr>
        <w:t xml:space="preserve">Clear Creek Paintball </w:t>
      </w:r>
      <w:r w:rsidR="00014124" w:rsidRPr="0017359F">
        <w:rPr>
          <w:b/>
          <w:bCs/>
          <w:color w:val="00B050"/>
          <w:sz w:val="28"/>
          <w:szCs w:val="28"/>
        </w:rPr>
        <w:t>(</w:t>
      </w:r>
      <w:r w:rsidR="00FF391F" w:rsidRPr="0017359F">
        <w:rPr>
          <w:b/>
          <w:bCs/>
          <w:color w:val="00B050"/>
          <w:sz w:val="28"/>
          <w:szCs w:val="28"/>
        </w:rPr>
        <w:t>$70)</w:t>
      </w:r>
      <w:r w:rsidR="0001774D" w:rsidRPr="0017359F">
        <w:rPr>
          <w:b/>
          <w:bCs/>
          <w:color w:val="00B050"/>
          <w:sz w:val="28"/>
          <w:szCs w:val="28"/>
        </w:rPr>
        <w:t xml:space="preserve"> </w:t>
      </w:r>
    </w:p>
    <w:p w14:paraId="61655809" w14:textId="19C71770" w:rsidR="0001774D" w:rsidRPr="007E405D" w:rsidRDefault="007E405D" w:rsidP="0001774D">
      <w:pPr>
        <w:pStyle w:val="NoSpacing"/>
        <w:rPr>
          <w:b/>
          <w:bCs/>
          <w:color w:val="6561C1" w:themeColor="text2" w:themeTint="99"/>
          <w:sz w:val="28"/>
          <w:szCs w:val="28"/>
        </w:rPr>
      </w:pPr>
      <w:r>
        <w:rPr>
          <w:noProof/>
        </w:rPr>
        <w:drawing>
          <wp:anchor distT="0" distB="0" distL="114300" distR="114300" simplePos="0" relativeHeight="251660288" behindDoc="0" locked="0" layoutInCell="1" allowOverlap="1" wp14:anchorId="307F24CE" wp14:editId="4B1C329E">
            <wp:simplePos x="0" y="0"/>
            <wp:positionH relativeFrom="margin">
              <wp:posOffset>2333625</wp:posOffset>
            </wp:positionH>
            <wp:positionV relativeFrom="paragraph">
              <wp:posOffset>176530</wp:posOffset>
            </wp:positionV>
            <wp:extent cx="1088924" cy="1132840"/>
            <wp:effectExtent l="0" t="0" r="0" b="0"/>
            <wp:wrapNone/>
            <wp:docPr id="3" name="Picture 2" descr="FunCity Resort | Burlington 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City Resort | Burlington 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924"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79B" w:rsidRPr="007E405D">
        <w:rPr>
          <w:b/>
          <w:bCs/>
          <w:color w:val="6561C1" w:themeColor="text2" w:themeTint="99"/>
          <w:sz w:val="28"/>
          <w:szCs w:val="28"/>
        </w:rPr>
        <w:t>July 18</w:t>
      </w:r>
      <w:r w:rsidR="00A1079B" w:rsidRPr="007E405D">
        <w:rPr>
          <w:b/>
          <w:bCs/>
          <w:color w:val="6561C1" w:themeColor="text2" w:themeTint="99"/>
          <w:sz w:val="28"/>
          <w:szCs w:val="28"/>
          <w:vertAlign w:val="superscript"/>
        </w:rPr>
        <w:t>th</w:t>
      </w:r>
      <w:r w:rsidR="00A1079B" w:rsidRPr="007E405D">
        <w:rPr>
          <w:b/>
          <w:bCs/>
          <w:color w:val="6561C1" w:themeColor="text2" w:themeTint="99"/>
          <w:sz w:val="28"/>
          <w:szCs w:val="28"/>
        </w:rPr>
        <w:t xml:space="preserve"> </w:t>
      </w:r>
      <w:r w:rsidR="00E810E7" w:rsidRPr="007E405D">
        <w:rPr>
          <w:b/>
          <w:bCs/>
          <w:color w:val="6561C1" w:themeColor="text2" w:themeTint="99"/>
          <w:sz w:val="28"/>
          <w:szCs w:val="28"/>
        </w:rPr>
        <w:t xml:space="preserve">   </w:t>
      </w:r>
      <w:r w:rsidR="0001774D" w:rsidRPr="007E405D">
        <w:rPr>
          <w:b/>
          <w:bCs/>
          <w:color w:val="6561C1" w:themeColor="text2" w:themeTint="99"/>
          <w:sz w:val="28"/>
          <w:szCs w:val="28"/>
        </w:rPr>
        <w:t xml:space="preserve">Lost Island </w:t>
      </w:r>
      <w:r w:rsidR="00FF391F">
        <w:rPr>
          <w:b/>
          <w:bCs/>
          <w:color w:val="6561C1" w:themeColor="text2" w:themeTint="99"/>
          <w:sz w:val="28"/>
          <w:szCs w:val="28"/>
        </w:rPr>
        <w:t xml:space="preserve">($60) </w:t>
      </w:r>
    </w:p>
    <w:p w14:paraId="3C4CEC57" w14:textId="1433DE01" w:rsidR="0001774D" w:rsidRPr="0017359F" w:rsidRDefault="0038061F" w:rsidP="0001774D">
      <w:pPr>
        <w:pStyle w:val="NoSpacing"/>
        <w:rPr>
          <w:b/>
          <w:bCs/>
          <w:color w:val="00B050"/>
          <w:sz w:val="28"/>
          <w:szCs w:val="28"/>
        </w:rPr>
      </w:pPr>
      <w:r w:rsidRPr="007E405D">
        <w:rPr>
          <w:noProof/>
          <w:sz w:val="28"/>
          <w:szCs w:val="28"/>
        </w:rPr>
        <w:drawing>
          <wp:anchor distT="0" distB="0" distL="114300" distR="114300" simplePos="0" relativeHeight="251659264" behindDoc="0" locked="0" layoutInCell="1" allowOverlap="1" wp14:anchorId="1B0CB2BE" wp14:editId="6B8B0980">
            <wp:simplePos x="0" y="0"/>
            <wp:positionH relativeFrom="margin">
              <wp:posOffset>3571875</wp:posOffset>
            </wp:positionH>
            <wp:positionV relativeFrom="paragraph">
              <wp:posOffset>142875</wp:posOffset>
            </wp:positionV>
            <wp:extent cx="1943100" cy="1228725"/>
            <wp:effectExtent l="0" t="0" r="0" b="9525"/>
            <wp:wrapNone/>
            <wp:docPr id="2" name="Picture 1" descr="Lost Island Waterpark | Waterloo 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t Island Waterpark | Waterloo 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79B" w:rsidRPr="007E405D">
        <w:rPr>
          <w:b/>
          <w:bCs/>
          <w:color w:val="6561C1" w:themeColor="text2" w:themeTint="99"/>
          <w:sz w:val="28"/>
          <w:szCs w:val="28"/>
        </w:rPr>
        <w:t xml:space="preserve">July </w:t>
      </w:r>
      <w:r w:rsidR="002E5473" w:rsidRPr="007E405D">
        <w:rPr>
          <w:b/>
          <w:bCs/>
          <w:color w:val="6561C1" w:themeColor="text2" w:themeTint="99"/>
          <w:sz w:val="28"/>
          <w:szCs w:val="28"/>
        </w:rPr>
        <w:t>25</w:t>
      </w:r>
      <w:r w:rsidR="002E5473" w:rsidRPr="007E405D">
        <w:rPr>
          <w:b/>
          <w:bCs/>
          <w:color w:val="6561C1" w:themeColor="text2" w:themeTint="99"/>
          <w:sz w:val="28"/>
          <w:szCs w:val="28"/>
          <w:vertAlign w:val="superscript"/>
        </w:rPr>
        <w:t>th</w:t>
      </w:r>
      <w:r w:rsidR="002E5473" w:rsidRPr="007E405D">
        <w:rPr>
          <w:b/>
          <w:bCs/>
          <w:color w:val="6561C1" w:themeColor="text2" w:themeTint="99"/>
          <w:sz w:val="28"/>
          <w:szCs w:val="28"/>
        </w:rPr>
        <w:t xml:space="preserve"> </w:t>
      </w:r>
      <w:r w:rsidR="00E810E7" w:rsidRPr="007E405D">
        <w:rPr>
          <w:b/>
          <w:bCs/>
          <w:color w:val="6561C1" w:themeColor="text2" w:themeTint="99"/>
          <w:sz w:val="28"/>
          <w:szCs w:val="28"/>
        </w:rPr>
        <w:t xml:space="preserve">   </w:t>
      </w:r>
      <w:r w:rsidR="00A1079B" w:rsidRPr="007E405D">
        <w:rPr>
          <w:b/>
          <w:bCs/>
          <w:color w:val="6561C1" w:themeColor="text2" w:themeTint="99"/>
          <w:sz w:val="28"/>
          <w:szCs w:val="28"/>
        </w:rPr>
        <w:t>Adventureland</w:t>
      </w:r>
      <w:r w:rsidR="003B295B">
        <w:rPr>
          <w:noProof/>
          <w:sz w:val="28"/>
          <w:szCs w:val="28"/>
        </w:rPr>
        <w:t xml:space="preserve"> </w:t>
      </w:r>
      <w:r w:rsidR="003B295B" w:rsidRPr="0017359F">
        <w:rPr>
          <w:b/>
          <w:bCs/>
          <w:color w:val="00B050"/>
          <w:sz w:val="28"/>
          <w:szCs w:val="28"/>
        </w:rPr>
        <w:t>($60)</w:t>
      </w:r>
    </w:p>
    <w:p w14:paraId="41431EE2" w14:textId="13567881" w:rsidR="0081719B" w:rsidRPr="007E405D" w:rsidRDefault="00183C73" w:rsidP="0001774D">
      <w:pPr>
        <w:pStyle w:val="NoSpacing"/>
        <w:rPr>
          <w:b/>
          <w:bCs/>
          <w:color w:val="6561C1" w:themeColor="text2" w:themeTint="99"/>
          <w:sz w:val="28"/>
          <w:szCs w:val="28"/>
        </w:rPr>
      </w:pPr>
      <w:r w:rsidRPr="007E405D">
        <w:rPr>
          <w:b/>
          <w:bCs/>
          <w:color w:val="6561C1" w:themeColor="text2" w:themeTint="99"/>
          <w:sz w:val="28"/>
          <w:szCs w:val="28"/>
        </w:rPr>
        <w:t>Aug</w:t>
      </w:r>
      <w:r w:rsidR="00E810E7" w:rsidRPr="007E405D">
        <w:rPr>
          <w:b/>
          <w:bCs/>
          <w:color w:val="6561C1" w:themeColor="text2" w:themeTint="99"/>
          <w:sz w:val="28"/>
          <w:szCs w:val="28"/>
        </w:rPr>
        <w:t>.</w:t>
      </w:r>
      <w:r w:rsidRPr="007E405D">
        <w:rPr>
          <w:b/>
          <w:bCs/>
          <w:color w:val="6561C1" w:themeColor="text2" w:themeTint="99"/>
          <w:sz w:val="28"/>
          <w:szCs w:val="28"/>
        </w:rPr>
        <w:t xml:space="preserve"> </w:t>
      </w:r>
      <w:r w:rsidR="0081719B" w:rsidRPr="007E405D">
        <w:rPr>
          <w:b/>
          <w:bCs/>
          <w:color w:val="6561C1" w:themeColor="text2" w:themeTint="99"/>
          <w:sz w:val="28"/>
          <w:szCs w:val="28"/>
        </w:rPr>
        <w:t>1</w:t>
      </w:r>
      <w:r w:rsidR="0081719B" w:rsidRPr="007E405D">
        <w:rPr>
          <w:b/>
          <w:bCs/>
          <w:color w:val="6561C1" w:themeColor="text2" w:themeTint="99"/>
          <w:sz w:val="28"/>
          <w:szCs w:val="28"/>
          <w:vertAlign w:val="superscript"/>
        </w:rPr>
        <w:t>st</w:t>
      </w:r>
      <w:r w:rsidR="0081719B" w:rsidRPr="007E405D">
        <w:rPr>
          <w:b/>
          <w:bCs/>
          <w:color w:val="6561C1" w:themeColor="text2" w:themeTint="99"/>
          <w:sz w:val="28"/>
          <w:szCs w:val="28"/>
        </w:rPr>
        <w:t xml:space="preserve"> </w:t>
      </w:r>
      <w:r w:rsidR="00CD7BE2" w:rsidRPr="007E405D">
        <w:rPr>
          <w:b/>
          <w:bCs/>
          <w:color w:val="6561C1" w:themeColor="text2" w:themeTint="99"/>
          <w:sz w:val="28"/>
          <w:szCs w:val="28"/>
        </w:rPr>
        <w:t xml:space="preserve"> </w:t>
      </w:r>
      <w:r w:rsidR="00E810E7" w:rsidRPr="007E405D">
        <w:rPr>
          <w:b/>
          <w:bCs/>
          <w:color w:val="6561C1" w:themeColor="text2" w:themeTint="99"/>
          <w:sz w:val="28"/>
          <w:szCs w:val="28"/>
        </w:rPr>
        <w:t xml:space="preserve">   </w:t>
      </w:r>
      <w:r w:rsidR="00A1079B" w:rsidRPr="007E405D">
        <w:rPr>
          <w:b/>
          <w:bCs/>
          <w:color w:val="6561C1" w:themeColor="text2" w:themeTint="99"/>
          <w:sz w:val="28"/>
          <w:szCs w:val="28"/>
        </w:rPr>
        <w:t>AIRFX</w:t>
      </w:r>
      <w:r w:rsidR="00CD7BE2" w:rsidRPr="007E405D">
        <w:rPr>
          <w:b/>
          <w:bCs/>
          <w:color w:val="6561C1" w:themeColor="text2" w:themeTint="99"/>
          <w:sz w:val="28"/>
          <w:szCs w:val="28"/>
        </w:rPr>
        <w:t xml:space="preserve"> </w:t>
      </w:r>
      <w:r w:rsidR="003B295B" w:rsidRPr="0017359F">
        <w:rPr>
          <w:b/>
          <w:bCs/>
          <w:color w:val="00B050"/>
          <w:sz w:val="28"/>
          <w:szCs w:val="28"/>
        </w:rPr>
        <w:t>(</w:t>
      </w:r>
      <w:r w:rsidR="009D208F" w:rsidRPr="0017359F">
        <w:rPr>
          <w:b/>
          <w:bCs/>
          <w:color w:val="00B050"/>
          <w:sz w:val="28"/>
          <w:szCs w:val="28"/>
        </w:rPr>
        <w:t>$40)</w:t>
      </w:r>
    </w:p>
    <w:p w14:paraId="0664CF6E" w14:textId="684E0572" w:rsidR="0001774D" w:rsidRPr="007E405D" w:rsidRDefault="0081719B" w:rsidP="0001774D">
      <w:pPr>
        <w:pStyle w:val="NoSpacing"/>
        <w:rPr>
          <w:b/>
          <w:bCs/>
          <w:color w:val="6561C1" w:themeColor="text2" w:themeTint="99"/>
          <w:sz w:val="28"/>
          <w:szCs w:val="28"/>
        </w:rPr>
      </w:pPr>
      <w:r w:rsidRPr="007E405D">
        <w:rPr>
          <w:b/>
          <w:bCs/>
          <w:color w:val="6561C1" w:themeColor="text2" w:themeTint="99"/>
          <w:sz w:val="28"/>
          <w:szCs w:val="28"/>
        </w:rPr>
        <w:t>Aug</w:t>
      </w:r>
      <w:r w:rsidR="00E810E7" w:rsidRPr="007E405D">
        <w:rPr>
          <w:b/>
          <w:bCs/>
          <w:color w:val="6561C1" w:themeColor="text2" w:themeTint="99"/>
          <w:sz w:val="28"/>
          <w:szCs w:val="28"/>
        </w:rPr>
        <w:t>.</w:t>
      </w:r>
      <w:r w:rsidRPr="007E405D">
        <w:rPr>
          <w:b/>
          <w:bCs/>
          <w:color w:val="6561C1" w:themeColor="text2" w:themeTint="99"/>
          <w:sz w:val="28"/>
          <w:szCs w:val="28"/>
        </w:rPr>
        <w:t xml:space="preserve"> 8</w:t>
      </w:r>
      <w:r w:rsidRPr="007E405D">
        <w:rPr>
          <w:b/>
          <w:bCs/>
          <w:color w:val="6561C1" w:themeColor="text2" w:themeTint="99"/>
          <w:sz w:val="28"/>
          <w:szCs w:val="28"/>
          <w:vertAlign w:val="superscript"/>
        </w:rPr>
        <w:t>th</w:t>
      </w:r>
      <w:r w:rsidRPr="007E405D">
        <w:rPr>
          <w:b/>
          <w:bCs/>
          <w:color w:val="6561C1" w:themeColor="text2" w:themeTint="99"/>
          <w:sz w:val="28"/>
          <w:szCs w:val="28"/>
        </w:rPr>
        <w:t xml:space="preserve"> </w:t>
      </w:r>
      <w:r w:rsidR="00E810E7" w:rsidRPr="007E405D">
        <w:rPr>
          <w:b/>
          <w:bCs/>
          <w:color w:val="6561C1" w:themeColor="text2" w:themeTint="99"/>
          <w:sz w:val="28"/>
          <w:szCs w:val="28"/>
        </w:rPr>
        <w:t xml:space="preserve">  </w:t>
      </w:r>
      <w:r w:rsidR="00CD7BE2" w:rsidRPr="007E405D">
        <w:rPr>
          <w:b/>
          <w:bCs/>
          <w:color w:val="6561C1" w:themeColor="text2" w:themeTint="99"/>
          <w:sz w:val="28"/>
          <w:szCs w:val="28"/>
        </w:rPr>
        <w:t xml:space="preserve"> Fun City</w:t>
      </w:r>
      <w:r w:rsidR="009D208F">
        <w:rPr>
          <w:b/>
          <w:bCs/>
          <w:color w:val="6561C1" w:themeColor="text2" w:themeTint="99"/>
          <w:sz w:val="28"/>
          <w:szCs w:val="28"/>
        </w:rPr>
        <w:t xml:space="preserve"> </w:t>
      </w:r>
      <w:r w:rsidR="009D208F" w:rsidRPr="0017359F">
        <w:rPr>
          <w:b/>
          <w:bCs/>
          <w:color w:val="00B050"/>
          <w:sz w:val="28"/>
          <w:szCs w:val="28"/>
        </w:rPr>
        <w:t>(</w:t>
      </w:r>
      <w:r w:rsidR="004C63DE" w:rsidRPr="0017359F">
        <w:rPr>
          <w:b/>
          <w:bCs/>
          <w:color w:val="00B050"/>
          <w:sz w:val="28"/>
          <w:szCs w:val="28"/>
        </w:rPr>
        <w:t>$50)</w:t>
      </w:r>
    </w:p>
    <w:p w14:paraId="5DF1F689" w14:textId="2F20A739" w:rsidR="0001774D" w:rsidRDefault="0038061F" w:rsidP="0001774D">
      <w:pPr>
        <w:pStyle w:val="NoSpacing"/>
      </w:pPr>
      <w:r>
        <w:rPr>
          <w:noProof/>
        </w:rPr>
        <w:drawing>
          <wp:anchor distT="0" distB="0" distL="114300" distR="114300" simplePos="0" relativeHeight="251662336" behindDoc="0" locked="0" layoutInCell="1" allowOverlap="1" wp14:anchorId="0F5296FC" wp14:editId="005A2911">
            <wp:simplePos x="0" y="0"/>
            <wp:positionH relativeFrom="margin">
              <wp:posOffset>381000</wp:posOffset>
            </wp:positionH>
            <wp:positionV relativeFrom="paragraph">
              <wp:posOffset>89535</wp:posOffset>
            </wp:positionV>
            <wp:extent cx="1000125" cy="1000125"/>
            <wp:effectExtent l="0" t="0" r="9525" b="9525"/>
            <wp:wrapNone/>
            <wp:docPr id="6" name="Picture 5" descr="AirFX Trampolin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rFX Trampoline P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D1C11" w14:textId="34AEC0A1" w:rsidR="0001774D" w:rsidRDefault="00C91CCD" w:rsidP="0001774D">
      <w:pPr>
        <w:pStyle w:val="NoSpacing"/>
      </w:pPr>
      <w:r>
        <w:rPr>
          <w:noProof/>
        </w:rPr>
        <w:drawing>
          <wp:anchor distT="0" distB="0" distL="114300" distR="114300" simplePos="0" relativeHeight="251664384" behindDoc="0" locked="0" layoutInCell="1" allowOverlap="1" wp14:anchorId="5FDA703C" wp14:editId="66AA1395">
            <wp:simplePos x="0" y="0"/>
            <wp:positionH relativeFrom="page">
              <wp:align>center</wp:align>
            </wp:positionH>
            <wp:positionV relativeFrom="paragraph">
              <wp:posOffset>153035</wp:posOffset>
            </wp:positionV>
            <wp:extent cx="1752600" cy="660528"/>
            <wp:effectExtent l="0" t="0" r="0" b="0"/>
            <wp:wrapNone/>
            <wp:docPr id="78201093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010938" name="Picture 1"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660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CE375" w14:textId="1BFB8DC7" w:rsidR="007A003D" w:rsidRDefault="007A003D" w:rsidP="007A003D"/>
    <w:p w14:paraId="5D790B45" w14:textId="56199998" w:rsidR="00835260" w:rsidRDefault="00835260" w:rsidP="00D26A1C">
      <w:pPr>
        <w:rPr>
          <w:highlight w:val="cyan"/>
        </w:rPr>
      </w:pPr>
    </w:p>
    <w:p w14:paraId="5A2F6597" w14:textId="77777777" w:rsidR="00835260" w:rsidRDefault="00835260" w:rsidP="00D26A1C">
      <w:pPr>
        <w:rPr>
          <w:highlight w:val="cyan"/>
        </w:rPr>
      </w:pPr>
    </w:p>
    <w:p w14:paraId="6D9213AE" w14:textId="77777777" w:rsidR="002C3730" w:rsidRPr="0017359F" w:rsidRDefault="0021665C" w:rsidP="00D26A1C">
      <w:pPr>
        <w:rPr>
          <w:b/>
          <w:bCs/>
          <w:sz w:val="24"/>
          <w:szCs w:val="24"/>
        </w:rPr>
      </w:pPr>
      <w:r w:rsidRPr="0017359F">
        <w:rPr>
          <w:b/>
          <w:bCs/>
          <w:sz w:val="24"/>
          <w:szCs w:val="24"/>
          <w:highlight w:val="cyan"/>
        </w:rPr>
        <w:t>Please fill out emergency information and sign code of conduct form on back</w:t>
      </w:r>
    </w:p>
    <w:p w14:paraId="50E95E1F" w14:textId="381DE2C9" w:rsidR="00F6678D" w:rsidRPr="002C3730" w:rsidRDefault="00835260" w:rsidP="00D26A1C">
      <w:pPr>
        <w:rPr>
          <w:b/>
          <w:bCs/>
          <w:sz w:val="28"/>
          <w:szCs w:val="28"/>
        </w:rPr>
      </w:pPr>
      <w:r w:rsidRPr="002C3730">
        <w:rPr>
          <w:b/>
          <w:bCs/>
          <w:sz w:val="28"/>
          <w:szCs w:val="28"/>
          <w:lang w:val="en"/>
        </w:rPr>
        <w:lastRenderedPageBreak/>
        <w:t xml:space="preserve">Rec Ramblers </w:t>
      </w:r>
      <w:r w:rsidR="00F6678D" w:rsidRPr="002C3730">
        <w:rPr>
          <w:b/>
          <w:bCs/>
          <w:sz w:val="28"/>
          <w:szCs w:val="28"/>
          <w:lang w:val="en"/>
        </w:rPr>
        <w:t>PARTICIPANT EMERGENCY INFORMATION FORM</w:t>
      </w:r>
    </w:p>
    <w:p w14:paraId="23CCB6B6" w14:textId="77777777" w:rsidR="00F6678D" w:rsidRPr="00F6678D" w:rsidRDefault="00F6678D" w:rsidP="00F6678D">
      <w:pPr>
        <w:pStyle w:val="NoSpacing"/>
        <w:rPr>
          <w:lang w:val="en"/>
        </w:rPr>
      </w:pPr>
    </w:p>
    <w:p w14:paraId="7F8A29B9" w14:textId="0B0D9381" w:rsidR="00F6678D" w:rsidRPr="00F6678D" w:rsidRDefault="00F6678D" w:rsidP="00F6678D">
      <w:pPr>
        <w:pStyle w:val="NoSpacing"/>
        <w:rPr>
          <w:lang w:val="en"/>
        </w:rPr>
      </w:pPr>
      <w:r w:rsidRPr="00F6678D">
        <w:rPr>
          <w:lang w:val="en"/>
        </w:rPr>
        <w:t>Child’s name: __________________________________________________</w:t>
      </w:r>
      <w:r w:rsidR="00055A0A">
        <w:rPr>
          <w:lang w:val="en"/>
        </w:rPr>
        <w:t>___</w:t>
      </w:r>
    </w:p>
    <w:p w14:paraId="726F9497" w14:textId="77777777" w:rsidR="00F6678D" w:rsidRPr="00F6678D" w:rsidRDefault="00F6678D" w:rsidP="00F6678D">
      <w:pPr>
        <w:pStyle w:val="NoSpacing"/>
        <w:rPr>
          <w:lang w:val="en"/>
        </w:rPr>
      </w:pPr>
    </w:p>
    <w:p w14:paraId="3DA464C2" w14:textId="07993752" w:rsidR="00F6678D" w:rsidRPr="00F6678D" w:rsidRDefault="00F6678D" w:rsidP="00F6678D">
      <w:pPr>
        <w:pStyle w:val="NoSpacing"/>
        <w:rPr>
          <w:lang w:val="en"/>
        </w:rPr>
      </w:pPr>
      <w:r w:rsidRPr="00F6678D">
        <w:rPr>
          <w:lang w:val="en"/>
        </w:rPr>
        <w:t>Parent’s name: _________________________________________________</w:t>
      </w:r>
      <w:r w:rsidR="00055A0A">
        <w:rPr>
          <w:lang w:val="en"/>
        </w:rPr>
        <w:t>___</w:t>
      </w:r>
    </w:p>
    <w:p w14:paraId="66BA42B6" w14:textId="77777777" w:rsidR="00F6678D" w:rsidRPr="00F6678D" w:rsidRDefault="00F6678D" w:rsidP="00F6678D">
      <w:pPr>
        <w:pStyle w:val="NoSpacing"/>
        <w:rPr>
          <w:lang w:val="en"/>
        </w:rPr>
      </w:pPr>
    </w:p>
    <w:p w14:paraId="129E30F6" w14:textId="6F4D90E0" w:rsidR="00F6678D" w:rsidRPr="00F6678D" w:rsidRDefault="00F6678D" w:rsidP="00F6678D">
      <w:pPr>
        <w:pStyle w:val="NoSpacing"/>
        <w:rPr>
          <w:lang w:val="en"/>
        </w:rPr>
      </w:pPr>
      <w:r w:rsidRPr="00F6678D">
        <w:rPr>
          <w:lang w:val="en"/>
        </w:rPr>
        <w:t>Home phone: _____________ Mom’s/Dad’s</w:t>
      </w:r>
      <w:r w:rsidR="009212E1">
        <w:rPr>
          <w:lang w:val="en"/>
        </w:rPr>
        <w:t xml:space="preserve"> </w:t>
      </w:r>
      <w:r w:rsidRPr="00F6678D">
        <w:rPr>
          <w:lang w:val="en"/>
        </w:rPr>
        <w:t>Work phone:  _________________</w:t>
      </w:r>
    </w:p>
    <w:p w14:paraId="59C915F9" w14:textId="77777777" w:rsidR="00F6678D" w:rsidRPr="00F6678D" w:rsidRDefault="00F6678D" w:rsidP="00F6678D">
      <w:pPr>
        <w:pStyle w:val="NoSpacing"/>
        <w:rPr>
          <w:lang w:val="en"/>
        </w:rPr>
      </w:pPr>
      <w:r w:rsidRPr="00F6678D">
        <w:rPr>
          <w:lang w:val="en"/>
        </w:rPr>
        <w:tab/>
      </w:r>
      <w:r w:rsidRPr="00F6678D">
        <w:rPr>
          <w:lang w:val="en"/>
        </w:rPr>
        <w:tab/>
      </w:r>
      <w:r w:rsidRPr="00F6678D">
        <w:rPr>
          <w:lang w:val="en"/>
        </w:rPr>
        <w:tab/>
      </w:r>
      <w:r w:rsidRPr="00F6678D">
        <w:rPr>
          <w:lang w:val="en"/>
        </w:rPr>
        <w:tab/>
      </w:r>
      <w:r w:rsidRPr="00F6678D">
        <w:rPr>
          <w:lang w:val="en"/>
        </w:rPr>
        <w:tab/>
      </w:r>
      <w:r w:rsidRPr="00F6678D">
        <w:rPr>
          <w:lang w:val="en"/>
        </w:rPr>
        <w:tab/>
        <w:t xml:space="preserve">     </w:t>
      </w:r>
    </w:p>
    <w:p w14:paraId="125CCBAC" w14:textId="22E0665A" w:rsidR="00F6678D" w:rsidRPr="00F6678D" w:rsidRDefault="00F6678D" w:rsidP="00F6678D">
      <w:pPr>
        <w:pStyle w:val="NoSpacing"/>
        <w:rPr>
          <w:lang w:val="en"/>
        </w:rPr>
      </w:pPr>
      <w:r w:rsidRPr="00F6678D">
        <w:rPr>
          <w:lang w:val="en"/>
        </w:rPr>
        <w:t xml:space="preserve">Child’s </w:t>
      </w:r>
      <w:r w:rsidR="002F408B" w:rsidRPr="00F6678D">
        <w:rPr>
          <w:lang w:val="en"/>
        </w:rPr>
        <w:t>School: _</w:t>
      </w:r>
      <w:r w:rsidRPr="00F6678D">
        <w:rPr>
          <w:lang w:val="en"/>
        </w:rPr>
        <w:t xml:space="preserve">____________________ </w:t>
      </w:r>
      <w:r w:rsidR="00F0543F">
        <w:rPr>
          <w:lang w:val="en"/>
        </w:rPr>
        <w:t xml:space="preserve">Child’s </w:t>
      </w:r>
      <w:r w:rsidRPr="00F6678D">
        <w:rPr>
          <w:lang w:val="en"/>
        </w:rPr>
        <w:t xml:space="preserve">Cell </w:t>
      </w:r>
      <w:r w:rsidR="002F408B" w:rsidRPr="00F6678D">
        <w:rPr>
          <w:lang w:val="en"/>
        </w:rPr>
        <w:t>Phone: _</w:t>
      </w:r>
      <w:r w:rsidRPr="00F6678D">
        <w:rPr>
          <w:lang w:val="en"/>
        </w:rPr>
        <w:t>_______________</w:t>
      </w:r>
    </w:p>
    <w:p w14:paraId="0CFE53A3" w14:textId="77777777" w:rsidR="00F6678D" w:rsidRPr="00F6678D" w:rsidRDefault="00F6678D" w:rsidP="00F6678D">
      <w:pPr>
        <w:pStyle w:val="NoSpacing"/>
        <w:rPr>
          <w:lang w:val="en"/>
        </w:rPr>
      </w:pPr>
    </w:p>
    <w:p w14:paraId="44861097" w14:textId="4885FDE8" w:rsidR="00F6678D" w:rsidRPr="00F6678D" w:rsidRDefault="00F6678D" w:rsidP="00F6678D">
      <w:pPr>
        <w:pStyle w:val="NoSpacing"/>
        <w:rPr>
          <w:lang w:val="en"/>
        </w:rPr>
      </w:pPr>
      <w:r w:rsidRPr="00F6678D">
        <w:rPr>
          <w:lang w:val="en"/>
        </w:rPr>
        <w:t>Parent’s Email______________________________________________________</w:t>
      </w:r>
    </w:p>
    <w:p w14:paraId="663748E5" w14:textId="77777777" w:rsidR="00F6678D" w:rsidRPr="00F6678D" w:rsidRDefault="00F6678D" w:rsidP="00F6678D">
      <w:pPr>
        <w:pStyle w:val="NoSpacing"/>
        <w:rPr>
          <w:lang w:val="en"/>
        </w:rPr>
      </w:pPr>
    </w:p>
    <w:p w14:paraId="71F46370" w14:textId="024F19DD" w:rsidR="00F6678D" w:rsidRPr="00F6678D" w:rsidRDefault="00F6678D" w:rsidP="00F6678D">
      <w:pPr>
        <w:pStyle w:val="NoSpacing"/>
        <w:rPr>
          <w:lang w:val="en"/>
        </w:rPr>
      </w:pPr>
      <w:r w:rsidRPr="00F6678D">
        <w:rPr>
          <w:lang w:val="en"/>
        </w:rPr>
        <w:t>In</w:t>
      </w:r>
      <w:r>
        <w:rPr>
          <w:lang w:val="en"/>
        </w:rPr>
        <w:t xml:space="preserve"> </w:t>
      </w:r>
      <w:r w:rsidRPr="00F6678D">
        <w:rPr>
          <w:lang w:val="en"/>
        </w:rPr>
        <w:t>case of emergency, and parents cannot be reached; Notify the following:</w:t>
      </w:r>
    </w:p>
    <w:p w14:paraId="4797AF41" w14:textId="77777777" w:rsidR="00F6678D" w:rsidRPr="00F6678D" w:rsidRDefault="00F6678D" w:rsidP="00F6678D">
      <w:pPr>
        <w:pStyle w:val="NoSpacing"/>
        <w:rPr>
          <w:lang w:val="en"/>
        </w:rPr>
      </w:pPr>
    </w:p>
    <w:p w14:paraId="212B3C4A" w14:textId="3FEC4F38" w:rsidR="00F6678D" w:rsidRPr="00F6678D" w:rsidRDefault="00F6678D" w:rsidP="00F6678D">
      <w:pPr>
        <w:pStyle w:val="NoSpacing"/>
        <w:rPr>
          <w:lang w:val="en"/>
        </w:rPr>
      </w:pPr>
      <w:r w:rsidRPr="00F6678D">
        <w:rPr>
          <w:lang w:val="en"/>
        </w:rPr>
        <w:t>Name: ___________________________</w:t>
      </w:r>
      <w:r w:rsidR="0081730F">
        <w:rPr>
          <w:lang w:val="en"/>
        </w:rPr>
        <w:t xml:space="preserve">           Phone: </w:t>
      </w:r>
      <w:r w:rsidRPr="00F6678D">
        <w:rPr>
          <w:lang w:val="en"/>
        </w:rPr>
        <w:t>______________________</w:t>
      </w:r>
    </w:p>
    <w:p w14:paraId="12B49709" w14:textId="77777777" w:rsidR="00F6678D" w:rsidRPr="00F6678D" w:rsidRDefault="00F6678D" w:rsidP="00F6678D">
      <w:pPr>
        <w:pStyle w:val="NoSpacing"/>
        <w:rPr>
          <w:lang w:val="en"/>
        </w:rPr>
      </w:pPr>
    </w:p>
    <w:p w14:paraId="5D86C1EE" w14:textId="77777777" w:rsidR="00E46BF8" w:rsidRPr="00E46BF8" w:rsidRDefault="00E46BF8" w:rsidP="00E46BF8">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E46BF8">
        <w:rPr>
          <w:rFonts w:ascii="Roboto" w:eastAsia="Times New Roman" w:hAnsi="Roboto" w:cs="Times New Roman"/>
          <w:color w:val="212529"/>
          <w:kern w:val="0"/>
          <w:sz w:val="20"/>
          <w:szCs w:val="20"/>
          <w14:ligatures w14:val="none"/>
        </w:rPr>
        <w:t>Campers shall be responsible for their words and actions.</w:t>
      </w:r>
    </w:p>
    <w:p w14:paraId="15CAA918" w14:textId="4056070D" w:rsidR="00E46BF8" w:rsidRPr="00E46BF8" w:rsidRDefault="00E46BF8" w:rsidP="00E46BF8">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E46BF8">
        <w:rPr>
          <w:rFonts w:ascii="Roboto" w:eastAsia="Times New Roman" w:hAnsi="Roboto" w:cs="Times New Roman"/>
          <w:color w:val="212529"/>
          <w:kern w:val="0"/>
          <w:sz w:val="20"/>
          <w:szCs w:val="20"/>
          <w14:ligatures w14:val="none"/>
        </w:rPr>
        <w:t>Campers shall be respectful of others.</w:t>
      </w:r>
      <w:r w:rsidR="00D26A1C">
        <w:rPr>
          <w:rFonts w:ascii="Roboto" w:eastAsia="Times New Roman" w:hAnsi="Roboto" w:cs="Times New Roman"/>
          <w:color w:val="212529"/>
          <w:kern w:val="0"/>
          <w:sz w:val="20"/>
          <w:szCs w:val="20"/>
          <w14:ligatures w14:val="none"/>
        </w:rPr>
        <w:t xml:space="preserve">  No bullying or acts of violence. </w:t>
      </w:r>
    </w:p>
    <w:p w14:paraId="2E46A1D4" w14:textId="7033179F" w:rsidR="00CC1FC5" w:rsidRPr="00CC1FC5" w:rsidRDefault="00CC1FC5" w:rsidP="00CC1FC5">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CC1FC5">
        <w:rPr>
          <w:rFonts w:ascii="Roboto" w:eastAsia="Times New Roman" w:hAnsi="Roboto" w:cs="Times New Roman"/>
          <w:color w:val="212529"/>
          <w:kern w:val="0"/>
          <w:sz w:val="20"/>
          <w:szCs w:val="20"/>
          <w14:ligatures w14:val="none"/>
        </w:rPr>
        <w:t>Endangering the health and safety of themselves, other campers, and</w:t>
      </w:r>
      <w:r w:rsidRPr="00EC6A29">
        <w:rPr>
          <w:rFonts w:ascii="Roboto" w:eastAsia="Times New Roman" w:hAnsi="Roboto" w:cs="Times New Roman"/>
          <w:color w:val="212529"/>
          <w:kern w:val="0"/>
          <w:sz w:val="20"/>
          <w:szCs w:val="20"/>
          <w14:ligatures w14:val="none"/>
        </w:rPr>
        <w:t xml:space="preserve"> staff</w:t>
      </w:r>
    </w:p>
    <w:p w14:paraId="66BB2059" w14:textId="42317917" w:rsidR="00CC1FC5" w:rsidRPr="00CC1FC5" w:rsidRDefault="00CC1FC5" w:rsidP="00CC1FC5">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CC1FC5">
        <w:rPr>
          <w:rFonts w:ascii="Roboto" w:eastAsia="Times New Roman" w:hAnsi="Roboto" w:cs="Times New Roman"/>
          <w:color w:val="212529"/>
          <w:kern w:val="0"/>
          <w:sz w:val="20"/>
          <w:szCs w:val="20"/>
          <w14:ligatures w14:val="none"/>
        </w:rPr>
        <w:t xml:space="preserve">Stealing, damaging, or failing to care for </w:t>
      </w:r>
      <w:r w:rsidR="00545EB0" w:rsidRPr="00EC6A29">
        <w:rPr>
          <w:rFonts w:ascii="Roboto" w:eastAsia="Times New Roman" w:hAnsi="Roboto" w:cs="Times New Roman"/>
          <w:color w:val="212529"/>
          <w:kern w:val="0"/>
          <w:sz w:val="20"/>
          <w:szCs w:val="20"/>
          <w14:ligatures w14:val="none"/>
        </w:rPr>
        <w:t>property not belonging to child</w:t>
      </w:r>
      <w:r w:rsidRPr="00CC1FC5">
        <w:rPr>
          <w:rFonts w:ascii="Roboto" w:eastAsia="Times New Roman" w:hAnsi="Roboto" w:cs="Times New Roman"/>
          <w:color w:val="212529"/>
          <w:kern w:val="0"/>
          <w:sz w:val="20"/>
          <w:szCs w:val="20"/>
          <w14:ligatures w14:val="none"/>
        </w:rPr>
        <w:t>.</w:t>
      </w:r>
    </w:p>
    <w:p w14:paraId="0A33EC44" w14:textId="046A5ABB" w:rsidR="00CC1FC5" w:rsidRPr="00CC1FC5" w:rsidRDefault="00CC1FC5" w:rsidP="00545EB0">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CC1FC5">
        <w:rPr>
          <w:rFonts w:ascii="Roboto" w:eastAsia="Times New Roman" w:hAnsi="Roboto" w:cs="Times New Roman"/>
          <w:color w:val="212529"/>
          <w:kern w:val="0"/>
          <w:sz w:val="20"/>
          <w:szCs w:val="20"/>
          <w14:ligatures w14:val="none"/>
        </w:rPr>
        <w:t>Continual disruption of the program</w:t>
      </w:r>
      <w:r w:rsidR="00545EB0" w:rsidRPr="00EC6A29">
        <w:rPr>
          <w:rFonts w:ascii="Roboto" w:eastAsia="Times New Roman" w:hAnsi="Roboto" w:cs="Times New Roman"/>
          <w:color w:val="212529"/>
          <w:kern w:val="0"/>
          <w:sz w:val="20"/>
          <w:szCs w:val="20"/>
          <w14:ligatures w14:val="none"/>
        </w:rPr>
        <w:t xml:space="preserve"> or r</w:t>
      </w:r>
      <w:r w:rsidRPr="00CC1FC5">
        <w:rPr>
          <w:rFonts w:ascii="Roboto" w:eastAsia="Times New Roman" w:hAnsi="Roboto" w:cs="Times New Roman"/>
          <w:color w:val="212529"/>
          <w:kern w:val="0"/>
          <w:sz w:val="20"/>
          <w:szCs w:val="20"/>
          <w14:ligatures w14:val="none"/>
        </w:rPr>
        <w:t>efusal to follow the guidelines.</w:t>
      </w:r>
    </w:p>
    <w:p w14:paraId="04FBAB0C" w14:textId="7F2768DC" w:rsidR="00CC1FC5" w:rsidRPr="00CC1FC5" w:rsidRDefault="00CC1FC5" w:rsidP="00CC1FC5">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CC1FC5">
        <w:rPr>
          <w:rFonts w:ascii="Roboto" w:eastAsia="Times New Roman" w:hAnsi="Roboto" w:cs="Times New Roman"/>
          <w:color w:val="212529"/>
          <w:kern w:val="0"/>
          <w:sz w:val="20"/>
          <w:szCs w:val="20"/>
          <w14:ligatures w14:val="none"/>
        </w:rPr>
        <w:t>Inappropriate physical contact</w:t>
      </w:r>
    </w:p>
    <w:p w14:paraId="45DDA3A1" w14:textId="77777777" w:rsidR="00CC1FC5" w:rsidRPr="00CC1FC5" w:rsidRDefault="00CC1FC5" w:rsidP="00CC1FC5">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CC1FC5">
        <w:rPr>
          <w:rFonts w:ascii="Roboto" w:eastAsia="Times New Roman" w:hAnsi="Roboto" w:cs="Times New Roman"/>
          <w:color w:val="212529"/>
          <w:kern w:val="0"/>
          <w:sz w:val="20"/>
          <w:szCs w:val="20"/>
          <w14:ligatures w14:val="none"/>
        </w:rPr>
        <w:t>Using profanity or inappropriate language or displaying clothing or other personal items with offensive content.</w:t>
      </w:r>
    </w:p>
    <w:p w14:paraId="1D0E92C2" w14:textId="6F07D5E9" w:rsidR="00CC1FC5" w:rsidRPr="00CC1FC5" w:rsidRDefault="00CC1FC5" w:rsidP="009842D6">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CC1FC5">
        <w:rPr>
          <w:rFonts w:ascii="Roboto" w:eastAsia="Times New Roman" w:hAnsi="Roboto" w:cs="Times New Roman"/>
          <w:color w:val="212529"/>
          <w:kern w:val="0"/>
          <w:sz w:val="20"/>
          <w:szCs w:val="20"/>
          <w14:ligatures w14:val="none"/>
        </w:rPr>
        <w:t>Possession or use of illegal substances, tobacco, or alcohol</w:t>
      </w:r>
      <w:r w:rsidR="002B28B3" w:rsidRPr="00EC6A29">
        <w:rPr>
          <w:rFonts w:ascii="Roboto" w:eastAsia="Times New Roman" w:hAnsi="Roboto" w:cs="Times New Roman"/>
          <w:color w:val="212529"/>
          <w:kern w:val="0"/>
          <w:sz w:val="20"/>
          <w:szCs w:val="20"/>
          <w14:ligatures w14:val="none"/>
        </w:rPr>
        <w:t>. P</w:t>
      </w:r>
      <w:r w:rsidRPr="00CC1FC5">
        <w:rPr>
          <w:rFonts w:ascii="Roboto" w:eastAsia="Times New Roman" w:hAnsi="Roboto" w:cs="Times New Roman"/>
          <w:color w:val="212529"/>
          <w:kern w:val="0"/>
          <w:sz w:val="20"/>
          <w:szCs w:val="20"/>
          <w14:ligatures w14:val="none"/>
        </w:rPr>
        <w:t xml:space="preserve">ossession of weapons </w:t>
      </w:r>
    </w:p>
    <w:p w14:paraId="614CF22F" w14:textId="77777777" w:rsidR="00221295" w:rsidRDefault="00E46BF8" w:rsidP="00EC6A29">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E46BF8">
        <w:rPr>
          <w:rFonts w:ascii="Roboto" w:eastAsia="Times New Roman" w:hAnsi="Roboto" w:cs="Times New Roman"/>
          <w:color w:val="212529"/>
          <w:kern w:val="0"/>
          <w:sz w:val="20"/>
          <w:szCs w:val="20"/>
          <w14:ligatures w14:val="none"/>
        </w:rPr>
        <w:t>Campers shall follow directions from staff members.</w:t>
      </w:r>
    </w:p>
    <w:p w14:paraId="181C02F3" w14:textId="5FF3E4CA" w:rsidR="00EC6A29" w:rsidRPr="00221295" w:rsidRDefault="00BD7326" w:rsidP="00221295">
      <w:pPr>
        <w:shd w:val="clear" w:color="auto" w:fill="FFFFFF"/>
        <w:spacing w:before="100" w:beforeAutospacing="1" w:after="100" w:afterAutospacing="1" w:line="240" w:lineRule="auto"/>
        <w:rPr>
          <w:rFonts w:ascii="Roboto" w:eastAsia="Times New Roman" w:hAnsi="Roboto" w:cs="Times New Roman"/>
          <w:color w:val="212529"/>
          <w:kern w:val="0"/>
          <w:sz w:val="20"/>
          <w:szCs w:val="20"/>
          <w14:ligatures w14:val="none"/>
        </w:rPr>
      </w:pPr>
      <w:r w:rsidRPr="00221295">
        <w:rPr>
          <w:rFonts w:ascii="Roboto" w:eastAsia="Times New Roman" w:hAnsi="Roboto" w:cs="Times New Roman"/>
          <w:color w:val="212529"/>
          <w:kern w:val="0"/>
          <w:sz w:val="20"/>
          <w:szCs w:val="20"/>
          <w14:ligatures w14:val="none"/>
        </w:rPr>
        <w:t xml:space="preserve">The Rec Center reserves the right to remove participants for </w:t>
      </w:r>
      <w:r w:rsidR="00326502" w:rsidRPr="00221295">
        <w:rPr>
          <w:rFonts w:ascii="Roboto" w:eastAsia="Times New Roman" w:hAnsi="Roboto" w:cs="Times New Roman"/>
          <w:color w:val="212529"/>
          <w:kern w:val="0"/>
          <w:sz w:val="20"/>
          <w:szCs w:val="20"/>
          <w14:ligatures w14:val="none"/>
        </w:rPr>
        <w:t>not following our set guidelines at any time</w:t>
      </w:r>
      <w:r w:rsidR="00F30AA4" w:rsidRPr="00221295">
        <w:rPr>
          <w:rFonts w:ascii="Roboto" w:eastAsia="Times New Roman" w:hAnsi="Roboto" w:cs="Times New Roman"/>
          <w:color w:val="212529"/>
          <w:kern w:val="0"/>
          <w:sz w:val="20"/>
          <w:szCs w:val="20"/>
          <w14:ligatures w14:val="none"/>
        </w:rPr>
        <w:t xml:space="preserve"> with no refund given. </w:t>
      </w:r>
    </w:p>
    <w:p w14:paraId="2DDCB5C7" w14:textId="43C699AF" w:rsidR="00055A0A" w:rsidRPr="003D7817" w:rsidRDefault="007A293B" w:rsidP="00EC6A29">
      <w:pPr>
        <w:shd w:val="clear" w:color="auto" w:fill="FFFFFF"/>
        <w:spacing w:before="100" w:beforeAutospacing="1" w:after="100" w:afterAutospacing="1" w:line="240" w:lineRule="auto"/>
      </w:pPr>
      <w:r>
        <w:t>Camper: By signing this form, I agree to follow the above guidelines. I understand that more specific rules will be explained to me when I arrive.  I also realize that failing to follow these guidelines will result in disciplinary action and may include removal from the</w:t>
      </w:r>
      <w:r w:rsidR="0000330E">
        <w:t xml:space="preserve"> program.</w:t>
      </w:r>
      <w:r>
        <w:t xml:space="preserve"> </w:t>
      </w:r>
    </w:p>
    <w:p w14:paraId="44E7FF68" w14:textId="576A8E2A" w:rsidR="00221295" w:rsidRDefault="007A293B" w:rsidP="00EC6A29">
      <w:pPr>
        <w:shd w:val="clear" w:color="auto" w:fill="FFFFFF"/>
        <w:spacing w:before="100" w:beforeAutospacing="1" w:after="100" w:afterAutospacing="1" w:line="240" w:lineRule="auto"/>
      </w:pPr>
      <w:r w:rsidRPr="00D26A1C">
        <w:rPr>
          <w:b/>
          <w:bCs/>
        </w:rPr>
        <w:t>Camper’s Signature: ______________________________________ Date: ________________</w:t>
      </w:r>
      <w:r>
        <w:t xml:space="preserve"> Parent(s)/Guardian(s):  By signing this form, I am acknowledging that I read the guidelines with/to my child. </w:t>
      </w:r>
    </w:p>
    <w:p w14:paraId="34F38402" w14:textId="77777777" w:rsidR="00D26A1C" w:rsidRDefault="007A293B" w:rsidP="00EC6A29">
      <w:pPr>
        <w:shd w:val="clear" w:color="auto" w:fill="FFFFFF"/>
        <w:spacing w:before="100" w:beforeAutospacing="1" w:after="100" w:afterAutospacing="1" w:line="240" w:lineRule="auto"/>
      </w:pPr>
      <w:r w:rsidRPr="00D26A1C">
        <w:rPr>
          <w:b/>
          <w:bCs/>
        </w:rPr>
        <w:t>Parent/Guardian Signature: ________________________________Date: _________________</w:t>
      </w:r>
      <w:r>
        <w:t xml:space="preserve"> </w:t>
      </w:r>
    </w:p>
    <w:p w14:paraId="43EC6632" w14:textId="77777777" w:rsidR="003D7817" w:rsidRDefault="003D7817" w:rsidP="00EC6A29">
      <w:pPr>
        <w:shd w:val="clear" w:color="auto" w:fill="FFFFFF"/>
        <w:spacing w:before="100" w:beforeAutospacing="1" w:after="100" w:afterAutospacing="1" w:line="240" w:lineRule="auto"/>
      </w:pPr>
    </w:p>
    <w:p w14:paraId="1565EABD" w14:textId="3502B527" w:rsidR="0054165A" w:rsidRPr="0000330E" w:rsidRDefault="007A293B" w:rsidP="00EC6A29">
      <w:pPr>
        <w:shd w:val="clear" w:color="auto" w:fill="FFFFFF"/>
        <w:spacing w:before="100" w:beforeAutospacing="1" w:after="100" w:afterAutospacing="1" w:line="240" w:lineRule="auto"/>
      </w:pPr>
      <w:r>
        <w:t>This form MUST be completed a</w:t>
      </w:r>
      <w:r w:rsidR="00D26A1C">
        <w:t>nd</w:t>
      </w:r>
      <w:r>
        <w:t xml:space="preserve"> </w:t>
      </w:r>
      <w:r w:rsidR="00835260">
        <w:t xml:space="preserve">turned in </w:t>
      </w:r>
      <w:r>
        <w:t>prior to your child’s attendance at camp.</w:t>
      </w:r>
    </w:p>
    <w:sectPr w:rsidR="0054165A" w:rsidRPr="0000330E" w:rsidSect="008F58B3">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21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1677" w14:textId="77777777" w:rsidR="008F58B3" w:rsidRDefault="008F58B3" w:rsidP="00147E64">
      <w:pPr>
        <w:spacing w:after="0" w:line="240" w:lineRule="auto"/>
      </w:pPr>
      <w:r>
        <w:separator/>
      </w:r>
    </w:p>
  </w:endnote>
  <w:endnote w:type="continuationSeparator" w:id="0">
    <w:p w14:paraId="06441901" w14:textId="77777777" w:rsidR="008F58B3" w:rsidRDefault="008F58B3" w:rsidP="001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d Hat Display">
    <w:altName w:val="Calibri"/>
    <w:panose1 w:val="00000000000000000000"/>
    <w:charset w:val="00"/>
    <w:family w:val="moder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leo">
    <w:charset w:val="00"/>
    <w:family w:val="auto"/>
    <w:pitch w:val="variable"/>
    <w:sig w:usb0="00000007" w:usb1="00000000" w:usb2="00000000" w:usb3="00000000" w:csb0="00000083" w:csb1="00000000"/>
    <w:embedItalic r:id="rId1" w:fontKey="{EF3ED94B-BB2B-4BC1-8E55-C4E8F5244348}"/>
  </w:font>
  <w:font w:name="Informal Roman">
    <w:panose1 w:val="030604020304060B0204"/>
    <w:charset w:val="00"/>
    <w:family w:val="script"/>
    <w:pitch w:val="variable"/>
    <w:sig w:usb0="00000003" w:usb1="00000000" w:usb2="00000000" w:usb3="00000000" w:csb0="00000001" w:csb1="00000000"/>
    <w:embedBold r:id="rId2" w:fontKey="{733C1FE7-52E5-45A9-A2A8-633ECB562716}"/>
  </w:font>
  <w:font w:name="Roboto">
    <w:charset w:val="00"/>
    <w:family w:val="auto"/>
    <w:pitch w:val="variable"/>
    <w:sig w:usb0="E0000AFF" w:usb1="5000217F" w:usb2="00000021" w:usb3="00000000" w:csb0="0000019F" w:csb1="00000000"/>
    <w:embedRegular r:id="rId3" w:fontKey="{34A70C94-3D8A-46F7-8617-7EAE97E31BD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83D2" w14:textId="77777777" w:rsidR="005A0AE7" w:rsidRDefault="005A0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416C" w14:textId="77777777" w:rsidR="005A0AE7" w:rsidRDefault="005A0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F6E" w14:textId="77777777" w:rsidR="00147E64" w:rsidRDefault="00147E64" w:rsidP="00AF344C">
    <w:pPr>
      <w:pStyle w:val="Footer"/>
      <w:ind w:left="-2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F15" w14:textId="77777777" w:rsidR="008F58B3" w:rsidRDefault="008F58B3" w:rsidP="00147E64">
      <w:pPr>
        <w:spacing w:after="0" w:line="240" w:lineRule="auto"/>
      </w:pPr>
      <w:r>
        <w:separator/>
      </w:r>
    </w:p>
  </w:footnote>
  <w:footnote w:type="continuationSeparator" w:id="0">
    <w:p w14:paraId="60B3A6D2" w14:textId="77777777" w:rsidR="008F58B3" w:rsidRDefault="008F58B3" w:rsidP="001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2694" w14:textId="77777777" w:rsidR="005A0AE7" w:rsidRDefault="005A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361" w14:textId="77777777" w:rsidR="005A0AE7" w:rsidRDefault="005A0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18A5" w14:textId="77777777" w:rsidR="00147E64" w:rsidRDefault="00F55384" w:rsidP="00147E64">
    <w:pPr>
      <w:pStyle w:val="Header"/>
      <w:ind w:left="-2160"/>
    </w:pPr>
    <w:r>
      <w:rPr>
        <w:noProof/>
      </w:rPr>
      <w:drawing>
        <wp:inline distT="0" distB="0" distL="0" distR="0" wp14:anchorId="52FA3888" wp14:editId="6457AAD9">
          <wp:extent cx="7770901" cy="1371600"/>
          <wp:effectExtent l="0" t="0" r="0" b="0"/>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7770901"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6788"/>
    <w:multiLevelType w:val="multilevel"/>
    <w:tmpl w:val="35B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50D67"/>
    <w:multiLevelType w:val="multilevel"/>
    <w:tmpl w:val="D2EE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2438591">
    <w:abstractNumId w:val="0"/>
  </w:num>
  <w:num w:numId="2" w16cid:durableId="113279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3D"/>
    <w:rsid w:val="0000330E"/>
    <w:rsid w:val="00014124"/>
    <w:rsid w:val="0001774D"/>
    <w:rsid w:val="00055A0A"/>
    <w:rsid w:val="000647EC"/>
    <w:rsid w:val="00067C26"/>
    <w:rsid w:val="00097D30"/>
    <w:rsid w:val="000B1F90"/>
    <w:rsid w:val="000C0E88"/>
    <w:rsid w:val="000D0865"/>
    <w:rsid w:val="00102470"/>
    <w:rsid w:val="00147E64"/>
    <w:rsid w:val="00151757"/>
    <w:rsid w:val="0017359F"/>
    <w:rsid w:val="00183C73"/>
    <w:rsid w:val="0021665C"/>
    <w:rsid w:val="00221295"/>
    <w:rsid w:val="002A1650"/>
    <w:rsid w:val="002B28B3"/>
    <w:rsid w:val="002C3730"/>
    <w:rsid w:val="002E5473"/>
    <w:rsid w:val="002F408B"/>
    <w:rsid w:val="00326502"/>
    <w:rsid w:val="003421CA"/>
    <w:rsid w:val="0038061F"/>
    <w:rsid w:val="003B295B"/>
    <w:rsid w:val="003D7817"/>
    <w:rsid w:val="00474C30"/>
    <w:rsid w:val="004C63DE"/>
    <w:rsid w:val="004D25A8"/>
    <w:rsid w:val="0054165A"/>
    <w:rsid w:val="00545EB0"/>
    <w:rsid w:val="005629F6"/>
    <w:rsid w:val="005A0AE7"/>
    <w:rsid w:val="005A5524"/>
    <w:rsid w:val="005B5613"/>
    <w:rsid w:val="005D4417"/>
    <w:rsid w:val="005D699C"/>
    <w:rsid w:val="006A49D3"/>
    <w:rsid w:val="006B3582"/>
    <w:rsid w:val="007354B9"/>
    <w:rsid w:val="00782552"/>
    <w:rsid w:val="007A003D"/>
    <w:rsid w:val="007A293B"/>
    <w:rsid w:val="007B2E51"/>
    <w:rsid w:val="007C5AEE"/>
    <w:rsid w:val="007D0096"/>
    <w:rsid w:val="007E405D"/>
    <w:rsid w:val="007F0682"/>
    <w:rsid w:val="0081719B"/>
    <w:rsid w:val="0081730F"/>
    <w:rsid w:val="00835260"/>
    <w:rsid w:val="00847559"/>
    <w:rsid w:val="008649E4"/>
    <w:rsid w:val="00876835"/>
    <w:rsid w:val="008C3C47"/>
    <w:rsid w:val="008D271F"/>
    <w:rsid w:val="008F58B3"/>
    <w:rsid w:val="009212E1"/>
    <w:rsid w:val="009560FE"/>
    <w:rsid w:val="009842D6"/>
    <w:rsid w:val="009953BF"/>
    <w:rsid w:val="009C5F11"/>
    <w:rsid w:val="009D208F"/>
    <w:rsid w:val="009D5669"/>
    <w:rsid w:val="00A0794D"/>
    <w:rsid w:val="00A1079B"/>
    <w:rsid w:val="00A1083E"/>
    <w:rsid w:val="00A55247"/>
    <w:rsid w:val="00A67DF7"/>
    <w:rsid w:val="00A97A4A"/>
    <w:rsid w:val="00AE43B9"/>
    <w:rsid w:val="00AF344C"/>
    <w:rsid w:val="00B27616"/>
    <w:rsid w:val="00B67888"/>
    <w:rsid w:val="00BA6235"/>
    <w:rsid w:val="00BD7326"/>
    <w:rsid w:val="00BE121B"/>
    <w:rsid w:val="00C25801"/>
    <w:rsid w:val="00C77CC7"/>
    <w:rsid w:val="00C91CCD"/>
    <w:rsid w:val="00CC1FC5"/>
    <w:rsid w:val="00CC2F2B"/>
    <w:rsid w:val="00CD7BE2"/>
    <w:rsid w:val="00CF2170"/>
    <w:rsid w:val="00D26A1C"/>
    <w:rsid w:val="00D359F9"/>
    <w:rsid w:val="00E46BF8"/>
    <w:rsid w:val="00E810E7"/>
    <w:rsid w:val="00E87DE0"/>
    <w:rsid w:val="00EB2BC8"/>
    <w:rsid w:val="00EB75E2"/>
    <w:rsid w:val="00EC3D74"/>
    <w:rsid w:val="00EC6A29"/>
    <w:rsid w:val="00F0543F"/>
    <w:rsid w:val="00F30AA4"/>
    <w:rsid w:val="00F54132"/>
    <w:rsid w:val="00F55384"/>
    <w:rsid w:val="00F6678D"/>
    <w:rsid w:val="00FA26A0"/>
    <w:rsid w:val="00FE4018"/>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F7E7"/>
  <w15:chartTrackingRefBased/>
  <w15:docId w15:val="{EA2C44E2-9519-434F-8640-8BE69577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3D"/>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64"/>
  </w:style>
  <w:style w:type="paragraph" w:styleId="Footer">
    <w:name w:val="footer"/>
    <w:basedOn w:val="Normal"/>
    <w:link w:val="FooterChar"/>
    <w:uiPriority w:val="99"/>
    <w:unhideWhenUsed/>
    <w:rsid w:val="0014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64"/>
  </w:style>
  <w:style w:type="paragraph" w:customStyle="1" w:styleId="BasicParagraph">
    <w:name w:val="[Basic Paragraph]"/>
    <w:basedOn w:val="Normal"/>
    <w:uiPriority w:val="99"/>
    <w:rsid w:val="00A5524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FE4018"/>
    <w:rPr>
      <w:color w:val="808080"/>
    </w:rPr>
  </w:style>
  <w:style w:type="paragraph" w:styleId="IntenseQuote">
    <w:name w:val="Intense Quote"/>
    <w:basedOn w:val="Normal"/>
    <w:next w:val="Normal"/>
    <w:link w:val="IntenseQuoteChar"/>
    <w:uiPriority w:val="30"/>
    <w:qFormat/>
    <w:rsid w:val="008C3C47"/>
    <w:pPr>
      <w:pBdr>
        <w:top w:val="single" w:sz="4" w:space="10" w:color="A5CF4C" w:themeColor="accent1"/>
        <w:bottom w:val="single" w:sz="4" w:space="10" w:color="A5CF4C" w:themeColor="accent1"/>
      </w:pBdr>
      <w:spacing w:before="360" w:after="360"/>
      <w:ind w:left="864" w:right="864"/>
      <w:jc w:val="center"/>
    </w:pPr>
    <w:rPr>
      <w:rFonts w:ascii="Aleo" w:hAnsi="Aleo"/>
      <w:i/>
      <w:iCs/>
      <w:color w:val="A5CF4C" w:themeColor="accent1"/>
    </w:rPr>
  </w:style>
  <w:style w:type="character" w:customStyle="1" w:styleId="IntenseQuoteChar">
    <w:name w:val="Intense Quote Char"/>
    <w:basedOn w:val="DefaultParagraphFont"/>
    <w:link w:val="IntenseQuote"/>
    <w:uiPriority w:val="30"/>
    <w:rsid w:val="008C3C47"/>
    <w:rPr>
      <w:rFonts w:ascii="Aleo" w:hAnsi="Aleo"/>
      <w:i/>
      <w:iCs/>
      <w:color w:val="A5CF4C" w:themeColor="accent1"/>
    </w:rPr>
  </w:style>
  <w:style w:type="paragraph" w:styleId="NoSpacing">
    <w:name w:val="No Spacing"/>
    <w:uiPriority w:val="1"/>
    <w:qFormat/>
    <w:rsid w:val="0001774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55932">
      <w:bodyDiv w:val="1"/>
      <w:marLeft w:val="0"/>
      <w:marRight w:val="0"/>
      <w:marTop w:val="0"/>
      <w:marBottom w:val="0"/>
      <w:divBdr>
        <w:top w:val="none" w:sz="0" w:space="0" w:color="auto"/>
        <w:left w:val="none" w:sz="0" w:space="0" w:color="auto"/>
        <w:bottom w:val="none" w:sz="0" w:space="0" w:color="auto"/>
        <w:right w:val="none" w:sz="0" w:space="0" w:color="auto"/>
      </w:divBdr>
    </w:div>
    <w:div w:id="10250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elder\OneDrive%20-%20City%20of%20North%20Liberty\NL%20Templates\Generic.dotx" TargetMode="External"/></Relationships>
</file>

<file path=word/theme/theme1.xml><?xml version="1.0" encoding="utf-8"?>
<a:theme xmlns:a="http://schemas.openxmlformats.org/drawingml/2006/main" name="Office Theme">
  <a:themeElements>
    <a:clrScheme name="North Liberty">
      <a:dk1>
        <a:srgbClr val="000000"/>
      </a:dk1>
      <a:lt1>
        <a:sysClr val="window" lastClr="FFFFFF"/>
      </a:lt1>
      <a:dk2>
        <a:srgbClr val="2C2969"/>
      </a:dk2>
      <a:lt2>
        <a:srgbClr val="00BFDD"/>
      </a:lt2>
      <a:accent1>
        <a:srgbClr val="A5CF4C"/>
      </a:accent1>
      <a:accent2>
        <a:srgbClr val="7AA33F"/>
      </a:accent2>
      <a:accent3>
        <a:srgbClr val="686C74"/>
      </a:accent3>
      <a:accent4>
        <a:srgbClr val="A2DAE8"/>
      </a:accent4>
      <a:accent5>
        <a:srgbClr val="00BFDD"/>
      </a:accent5>
      <a:accent6>
        <a:srgbClr val="2C2969"/>
      </a:accent6>
      <a:hlink>
        <a:srgbClr val="5F5F5F"/>
      </a:hlink>
      <a:folHlink>
        <a:srgbClr val="919191"/>
      </a:folHlink>
    </a:clrScheme>
    <a:fontScheme name="North Liberty Red Hat">
      <a:majorFont>
        <a:latin typeface="Red Hat Display"/>
        <a:ea typeface=""/>
        <a:cs typeface=""/>
      </a:majorFont>
      <a:minorFont>
        <a:latin typeface="Red Hat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B22C-7FF5-4C51-93A3-00407EE9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Template>
  <TotalTime>315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Fielder</dc:creator>
  <cp:keywords/>
  <dc:description/>
  <cp:lastModifiedBy>Matt Fielder</cp:lastModifiedBy>
  <cp:revision>69</cp:revision>
  <cp:lastPrinted>2024-01-24T20:10:00Z</cp:lastPrinted>
  <dcterms:created xsi:type="dcterms:W3CDTF">2024-01-22T22:12:00Z</dcterms:created>
  <dcterms:modified xsi:type="dcterms:W3CDTF">2024-01-26T21:52:00Z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2024-01-22T22:39:47Z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0f915cad-1a09-41f2-a67c-a32e17fe9e35</vt:lpwstr>
  </property>
  <property fmtid="{D5CDD505-2E9C-101B-9397-08002B2CF9AE}" pid="7" name="MSIP_Label_defa4170-0d19-0005-0004-bc88714345d2_ActionId">
    <vt:lpwstr>4bed0931-60d1-4697-b386-91726614a761</vt:lpwstr>
  </property>
  <property fmtid="{D5CDD505-2E9C-101B-9397-08002B2CF9AE}" pid="8" name="MSIP_Label_defa4170-0d19-0005-0004-bc88714345d2_ContentBits">
    <vt:lpwstr>0</vt:lpwstr>
  </property>
</Properties>
</file>